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F57D" w14:textId="77777777" w:rsidR="001C4197" w:rsidRDefault="001C4197" w:rsidP="002C22FA">
      <w:pPr>
        <w:pStyle w:val="Titel"/>
        <w:jc w:val="left"/>
        <w:rPr>
          <w:sz w:val="16"/>
        </w:rPr>
      </w:pPr>
    </w:p>
    <w:p w14:paraId="6685F57E" w14:textId="77777777" w:rsidR="001C4197" w:rsidRPr="00897D1A" w:rsidRDefault="001C4197">
      <w:pPr>
        <w:pStyle w:val="Titel"/>
        <w:rPr>
          <w:rFonts w:ascii="Tahoma" w:hAnsi="Tahoma" w:cs="Tahoma"/>
          <w:sz w:val="32"/>
          <w:szCs w:val="32"/>
        </w:rPr>
      </w:pPr>
      <w:r w:rsidRPr="00897D1A">
        <w:rPr>
          <w:rFonts w:ascii="Tahoma" w:hAnsi="Tahoma" w:cs="Tahoma"/>
          <w:sz w:val="32"/>
          <w:szCs w:val="32"/>
        </w:rPr>
        <w:t xml:space="preserve">A U F N A H M </w:t>
      </w:r>
      <w:proofErr w:type="gramStart"/>
      <w:r w:rsidRPr="00897D1A">
        <w:rPr>
          <w:rFonts w:ascii="Tahoma" w:hAnsi="Tahoma" w:cs="Tahoma"/>
          <w:sz w:val="32"/>
          <w:szCs w:val="32"/>
        </w:rPr>
        <w:t>E  -</w:t>
      </w:r>
      <w:proofErr w:type="gramEnd"/>
      <w:r w:rsidRPr="00897D1A">
        <w:rPr>
          <w:rFonts w:ascii="Tahoma" w:hAnsi="Tahoma" w:cs="Tahoma"/>
          <w:sz w:val="32"/>
          <w:szCs w:val="32"/>
        </w:rPr>
        <w:t xml:space="preserve">  A N T R A G</w:t>
      </w:r>
    </w:p>
    <w:p w14:paraId="6685F57F" w14:textId="77777777" w:rsidR="001C4197" w:rsidRPr="00897D1A" w:rsidRDefault="001C4197">
      <w:pPr>
        <w:rPr>
          <w:rFonts w:ascii="Tahoma" w:hAnsi="Tahoma" w:cs="Tahoma"/>
          <w:sz w:val="32"/>
          <w:szCs w:val="32"/>
        </w:rPr>
      </w:pPr>
    </w:p>
    <w:p w14:paraId="6685F580" w14:textId="33003E4E" w:rsidR="001C4197" w:rsidRPr="00D308EC" w:rsidRDefault="001C4197">
      <w:pPr>
        <w:rPr>
          <w:rFonts w:ascii="Tahoma" w:hAnsi="Tahoma" w:cs="Tahoma"/>
        </w:rPr>
      </w:pPr>
      <w:r w:rsidRPr="00D308EC">
        <w:rPr>
          <w:rFonts w:ascii="Tahoma" w:hAnsi="Tahoma" w:cs="Tahoma"/>
        </w:rPr>
        <w:t>Ich beantrage hiermit die Aufnahme als Mitglied in das Eichenkreuz Welzheim e. V. unter gleichzeitiger Anerkennung der derzeit gültigen Vereinssatzung</w:t>
      </w:r>
      <w:r w:rsidR="00D308EC">
        <w:rPr>
          <w:rFonts w:ascii="Tahoma" w:hAnsi="Tahoma" w:cs="Tahoma"/>
        </w:rPr>
        <w:t xml:space="preserve">. Die Satzung ist unter </w:t>
      </w:r>
      <w:r w:rsidR="006A632C">
        <w:rPr>
          <w:rFonts w:ascii="Tahoma" w:hAnsi="Tahoma" w:cs="Tahoma"/>
        </w:rPr>
        <w:br/>
      </w:r>
      <w:r w:rsidR="006A632C" w:rsidRPr="009C0123">
        <w:rPr>
          <w:rFonts w:ascii="Tahoma" w:hAnsi="Tahoma" w:cs="Tahoma"/>
        </w:rPr>
        <w:t>www.ek-welzheim.de</w:t>
      </w:r>
      <w:r w:rsidR="001F22FB">
        <w:rPr>
          <w:rFonts w:ascii="Tahoma" w:hAnsi="Tahoma" w:cs="Tahoma"/>
        </w:rPr>
        <w:t xml:space="preserve"> </w:t>
      </w:r>
      <w:r w:rsidR="00D308EC">
        <w:rPr>
          <w:rFonts w:ascii="Tahoma" w:hAnsi="Tahoma" w:cs="Tahoma"/>
        </w:rPr>
        <w:t>einzusehen</w:t>
      </w:r>
      <w:r w:rsidRPr="00D308EC">
        <w:rPr>
          <w:rFonts w:ascii="Tahoma" w:hAnsi="Tahoma" w:cs="Tahoma"/>
        </w:rPr>
        <w:t>:</w:t>
      </w:r>
    </w:p>
    <w:p w14:paraId="6685F581" w14:textId="77777777" w:rsidR="001C4197" w:rsidRPr="00D308EC" w:rsidRDefault="001C4197">
      <w:pPr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5183"/>
      </w:tblGrid>
      <w:tr w:rsidR="001C4197" w:rsidRPr="00D308EC" w14:paraId="6685F584" w14:textId="77777777" w:rsidTr="006A632C">
        <w:trPr>
          <w:trHeight w:val="612"/>
        </w:trPr>
        <w:tc>
          <w:tcPr>
            <w:tcW w:w="5065" w:type="dxa"/>
          </w:tcPr>
          <w:p w14:paraId="6685F582" w14:textId="77777777" w:rsidR="001C4197" w:rsidRPr="00D308EC" w:rsidRDefault="001C4197">
            <w:pPr>
              <w:rPr>
                <w:rFonts w:ascii="Tahoma" w:hAnsi="Tahoma" w:cs="Tahoma"/>
              </w:rPr>
            </w:pPr>
            <w:r w:rsidRPr="00D308EC">
              <w:rPr>
                <w:rFonts w:ascii="Tahoma" w:hAnsi="Tahoma" w:cs="Tahoma"/>
              </w:rPr>
              <w:t>Name:</w:t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</w:p>
        </w:tc>
        <w:tc>
          <w:tcPr>
            <w:tcW w:w="5195" w:type="dxa"/>
          </w:tcPr>
          <w:p w14:paraId="6685F583" w14:textId="77777777" w:rsidR="001C4197" w:rsidRPr="00D308EC" w:rsidRDefault="001C4197">
            <w:pPr>
              <w:rPr>
                <w:rFonts w:ascii="Tahoma" w:hAnsi="Tahoma" w:cs="Tahoma"/>
              </w:rPr>
            </w:pPr>
            <w:r w:rsidRPr="00D308EC">
              <w:rPr>
                <w:rFonts w:ascii="Tahoma" w:hAnsi="Tahoma" w:cs="Tahoma"/>
              </w:rPr>
              <w:t>Vorname:</w:t>
            </w:r>
          </w:p>
        </w:tc>
      </w:tr>
      <w:tr w:rsidR="001C4197" w:rsidRPr="00D308EC" w14:paraId="6685F587" w14:textId="77777777" w:rsidTr="006A632C">
        <w:trPr>
          <w:trHeight w:val="564"/>
        </w:trPr>
        <w:tc>
          <w:tcPr>
            <w:tcW w:w="5065" w:type="dxa"/>
          </w:tcPr>
          <w:p w14:paraId="6685F585" w14:textId="77777777" w:rsidR="001C4197" w:rsidRPr="00D308EC" w:rsidRDefault="001C4197" w:rsidP="00D308EC">
            <w:pPr>
              <w:rPr>
                <w:rFonts w:ascii="Tahoma" w:hAnsi="Tahoma" w:cs="Tahoma"/>
              </w:rPr>
            </w:pPr>
            <w:r w:rsidRPr="00D308EC">
              <w:rPr>
                <w:rFonts w:ascii="Tahoma" w:hAnsi="Tahoma" w:cs="Tahoma"/>
              </w:rPr>
              <w:t>Straße:</w:t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</w:p>
        </w:tc>
        <w:tc>
          <w:tcPr>
            <w:tcW w:w="5195" w:type="dxa"/>
          </w:tcPr>
          <w:p w14:paraId="6685F586" w14:textId="77777777" w:rsidR="001C4197" w:rsidRPr="00D308EC" w:rsidRDefault="001C4197">
            <w:pPr>
              <w:rPr>
                <w:rFonts w:ascii="Tahoma" w:hAnsi="Tahoma" w:cs="Tahoma"/>
              </w:rPr>
            </w:pPr>
            <w:r w:rsidRPr="00D308EC">
              <w:rPr>
                <w:rFonts w:ascii="Tahoma" w:hAnsi="Tahoma" w:cs="Tahoma"/>
              </w:rPr>
              <w:t>Wohnort:</w:t>
            </w:r>
          </w:p>
        </w:tc>
      </w:tr>
      <w:tr w:rsidR="001C4197" w:rsidRPr="00D308EC" w14:paraId="6685F58A" w14:textId="77777777" w:rsidTr="006A632C">
        <w:trPr>
          <w:trHeight w:val="672"/>
        </w:trPr>
        <w:tc>
          <w:tcPr>
            <w:tcW w:w="5065" w:type="dxa"/>
          </w:tcPr>
          <w:p w14:paraId="6685F588" w14:textId="77777777" w:rsidR="001C4197" w:rsidRPr="00D308EC" w:rsidRDefault="001C4197">
            <w:pPr>
              <w:rPr>
                <w:rFonts w:ascii="Tahoma" w:hAnsi="Tahoma" w:cs="Tahoma"/>
              </w:rPr>
            </w:pPr>
            <w:r w:rsidRPr="00D308EC">
              <w:rPr>
                <w:rFonts w:ascii="Tahoma" w:hAnsi="Tahoma" w:cs="Tahoma"/>
              </w:rPr>
              <w:t>Geb.-Datum:</w:t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</w:p>
        </w:tc>
        <w:tc>
          <w:tcPr>
            <w:tcW w:w="5195" w:type="dxa"/>
          </w:tcPr>
          <w:p w14:paraId="6685F589" w14:textId="77777777" w:rsidR="001C4197" w:rsidRPr="00D308EC" w:rsidRDefault="001C419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D308EC">
              <w:rPr>
                <w:rFonts w:ascii="Tahoma" w:hAnsi="Tahoma" w:cs="Tahoma"/>
              </w:rPr>
              <w:t>Staatsangehörigkeit:</w:t>
            </w:r>
          </w:p>
        </w:tc>
      </w:tr>
      <w:tr w:rsidR="001C4197" w:rsidRPr="00D308EC" w14:paraId="6685F58D" w14:textId="77777777" w:rsidTr="006A632C">
        <w:trPr>
          <w:trHeight w:val="572"/>
        </w:trPr>
        <w:tc>
          <w:tcPr>
            <w:tcW w:w="5065" w:type="dxa"/>
          </w:tcPr>
          <w:p w14:paraId="6685F58B" w14:textId="77777777" w:rsidR="001C4197" w:rsidRPr="00D308EC" w:rsidRDefault="001C4197">
            <w:pPr>
              <w:rPr>
                <w:rFonts w:ascii="Tahoma" w:hAnsi="Tahoma" w:cs="Tahoma"/>
              </w:rPr>
            </w:pPr>
            <w:r w:rsidRPr="00D308EC">
              <w:rPr>
                <w:rFonts w:ascii="Tahoma" w:hAnsi="Tahoma" w:cs="Tahoma"/>
              </w:rPr>
              <w:t>Beruf:</w:t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bookmarkStart w:id="0" w:name="_GoBack"/>
            <w:bookmarkEnd w:id="0"/>
          </w:p>
        </w:tc>
        <w:tc>
          <w:tcPr>
            <w:tcW w:w="5195" w:type="dxa"/>
          </w:tcPr>
          <w:p w14:paraId="6685F58C" w14:textId="77777777" w:rsidR="001C4197" w:rsidRPr="00D308EC" w:rsidRDefault="001C4197">
            <w:pPr>
              <w:rPr>
                <w:rFonts w:ascii="Tahoma" w:hAnsi="Tahoma" w:cs="Tahoma"/>
              </w:rPr>
            </w:pPr>
            <w:r w:rsidRPr="00D308EC">
              <w:rPr>
                <w:rFonts w:ascii="Tahoma" w:hAnsi="Tahoma" w:cs="Tahoma"/>
              </w:rPr>
              <w:t>Telefon:</w:t>
            </w:r>
          </w:p>
        </w:tc>
      </w:tr>
      <w:tr w:rsidR="00E65642" w:rsidRPr="00D308EC" w14:paraId="6685F58F" w14:textId="77777777" w:rsidTr="0089548B">
        <w:trPr>
          <w:trHeight w:val="572"/>
        </w:trPr>
        <w:tc>
          <w:tcPr>
            <w:tcW w:w="10260" w:type="dxa"/>
            <w:gridSpan w:val="2"/>
          </w:tcPr>
          <w:p w14:paraId="6685F58E" w14:textId="77777777" w:rsidR="00E65642" w:rsidRPr="00D308EC" w:rsidRDefault="00E656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</w:tr>
    </w:tbl>
    <w:p w14:paraId="6685F590" w14:textId="77777777" w:rsidR="001C4197" w:rsidRDefault="00484087" w:rsidP="00D5097F">
      <w:pPr>
        <w:spacing w:before="1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5F5AA" wp14:editId="6685F5AB">
                <wp:simplePos x="0" y="0"/>
                <wp:positionH relativeFrom="column">
                  <wp:posOffset>5693410</wp:posOffset>
                </wp:positionH>
                <wp:positionV relativeFrom="paragraph">
                  <wp:posOffset>295275</wp:posOffset>
                </wp:positionV>
                <wp:extent cx="152400" cy="152400"/>
                <wp:effectExtent l="6985" t="9525" r="1206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D350" id="Rectangle 11" o:spid="_x0000_s1026" style="position:absolute;margin-left:448.3pt;margin-top:23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CtHAIAADw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"/>
            </w:pict>
          </mc:Fallback>
        </mc:AlternateContent>
      </w:r>
      <w:r w:rsidR="00FB3B65">
        <w:rPr>
          <w:rFonts w:ascii="Tahoma" w:hAnsi="Tahoma" w:cs="Tahoma"/>
        </w:rPr>
        <w:t>Ich habe die</w:t>
      </w:r>
      <w:r w:rsidR="002C22FA">
        <w:rPr>
          <w:rFonts w:ascii="Tahoma" w:hAnsi="Tahoma" w:cs="Tahoma"/>
        </w:rPr>
        <w:t xml:space="preserve"> </w:t>
      </w:r>
      <w:r w:rsidR="002C22FA" w:rsidRPr="006D63CF">
        <w:rPr>
          <w:rFonts w:ascii="Tahoma" w:hAnsi="Tahoma" w:cs="Tahoma"/>
          <w:b/>
        </w:rPr>
        <w:t>Einwilligung</w:t>
      </w:r>
      <w:r w:rsidR="002C22FA">
        <w:rPr>
          <w:rFonts w:ascii="Tahoma" w:hAnsi="Tahoma" w:cs="Tahoma"/>
        </w:rPr>
        <w:t xml:space="preserve"> zur Verwendung von Personenabbildungen und personenbezogene Daten von </w:t>
      </w:r>
      <w:r w:rsidR="006D63CF">
        <w:rPr>
          <w:rFonts w:ascii="Tahoma" w:hAnsi="Tahoma" w:cs="Tahoma"/>
        </w:rPr>
        <w:t>Mitgliedern des EK Welzheim e.V.</w:t>
      </w:r>
      <w:r w:rsidR="00FB3B65">
        <w:rPr>
          <w:rFonts w:ascii="Tahoma" w:hAnsi="Tahoma" w:cs="Tahoma"/>
        </w:rPr>
        <w:t xml:space="preserve"> gelesen, und bin damit einverstanden.</w:t>
      </w:r>
      <w:r w:rsidR="00621690">
        <w:rPr>
          <w:rFonts w:ascii="Tahoma" w:hAnsi="Tahoma" w:cs="Tahoma"/>
        </w:rPr>
        <w:t xml:space="preserve">  </w:t>
      </w:r>
    </w:p>
    <w:p w14:paraId="6685F591" w14:textId="0E4450EC" w:rsidR="00FB3B65" w:rsidRDefault="0012683B" w:rsidP="00D5097F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Die Einwilligung ist im Schaukasten </w:t>
      </w:r>
      <w:r w:rsidR="00F00ED7">
        <w:rPr>
          <w:rFonts w:ascii="Tahoma" w:hAnsi="Tahoma" w:cs="Tahoma"/>
        </w:rPr>
        <w:t xml:space="preserve">der </w:t>
      </w:r>
      <w:proofErr w:type="gramStart"/>
      <w:r>
        <w:rPr>
          <w:rFonts w:ascii="Tahoma" w:hAnsi="Tahoma" w:cs="Tahoma"/>
        </w:rPr>
        <w:t>Hofgartensporthalle ,</w:t>
      </w:r>
      <w:proofErr w:type="gramEnd"/>
      <w:r w:rsidR="00922EA4">
        <w:rPr>
          <w:rFonts w:ascii="Tahoma" w:hAnsi="Tahoma" w:cs="Tahoma"/>
        </w:rPr>
        <w:t xml:space="preserve"> und </w:t>
      </w:r>
      <w:r>
        <w:rPr>
          <w:rFonts w:ascii="Tahoma" w:hAnsi="Tahoma" w:cs="Tahoma"/>
        </w:rPr>
        <w:t>im Gerät</w:t>
      </w:r>
      <w:r w:rsidR="00897D1A">
        <w:rPr>
          <w:rFonts w:ascii="Tahoma" w:hAnsi="Tahoma" w:cs="Tahoma"/>
        </w:rPr>
        <w:t>eraum der Sporthalle , und auf der Webseite www.ek</w:t>
      </w:r>
      <w:r w:rsidR="006A632C">
        <w:rPr>
          <w:rFonts w:ascii="Tahoma" w:hAnsi="Tahoma" w:cs="Tahoma"/>
        </w:rPr>
        <w:t>-</w:t>
      </w:r>
      <w:r w:rsidR="00897D1A">
        <w:rPr>
          <w:rFonts w:ascii="Tahoma" w:hAnsi="Tahoma" w:cs="Tahoma"/>
        </w:rPr>
        <w:t xml:space="preserve">welzheim.de unter </w:t>
      </w:r>
      <w:r w:rsidR="0066454D">
        <w:rPr>
          <w:rFonts w:ascii="Tahoma" w:hAnsi="Tahoma" w:cs="Tahoma"/>
        </w:rPr>
        <w:t>Mitgliedschaft</w:t>
      </w:r>
      <w:r w:rsidR="00F67462">
        <w:rPr>
          <w:rFonts w:ascii="Tahoma" w:hAnsi="Tahoma" w:cs="Tahoma"/>
        </w:rPr>
        <w:t xml:space="preserve"> einzusehen.</w:t>
      </w:r>
    </w:p>
    <w:p w14:paraId="6685F592" w14:textId="77777777" w:rsidR="00D308EC" w:rsidRPr="00D308EC" w:rsidRDefault="00D308EC" w:rsidP="00D5097F">
      <w:pPr>
        <w:spacing w:before="120"/>
        <w:rPr>
          <w:rFonts w:ascii="Tahoma" w:hAnsi="Tahoma" w:cs="Tahoma"/>
        </w:rPr>
      </w:pPr>
    </w:p>
    <w:p w14:paraId="6685F593" w14:textId="77777777" w:rsidR="00D308EC" w:rsidRPr="002A7D60" w:rsidRDefault="001C4197" w:rsidP="002A7D60">
      <w:pPr>
        <w:pStyle w:val="Textkrper"/>
        <w:tabs>
          <w:tab w:val="clear" w:pos="3060"/>
          <w:tab w:val="clear" w:pos="4860"/>
          <w:tab w:val="clear" w:pos="7200"/>
          <w:tab w:val="left" w:pos="2835"/>
          <w:tab w:val="left" w:pos="5103"/>
          <w:tab w:val="left" w:pos="7371"/>
        </w:tabs>
        <w:spacing w:before="120"/>
        <w:rPr>
          <w:rFonts w:ascii="Tahoma" w:hAnsi="Tahoma" w:cs="Tahoma"/>
        </w:rPr>
      </w:pPr>
      <w:r w:rsidRPr="00D308EC">
        <w:rPr>
          <w:rFonts w:ascii="Tahoma" w:hAnsi="Tahoma" w:cs="Tahoma"/>
        </w:rPr>
        <w:t>Jahresbeitrag:</w:t>
      </w:r>
      <w:r w:rsidRPr="00D308EC">
        <w:rPr>
          <w:rFonts w:ascii="Tahoma" w:hAnsi="Tahoma" w:cs="Tahoma"/>
        </w:rPr>
        <w:tab/>
      </w:r>
      <w:r w:rsidRPr="00D308EC">
        <w:rPr>
          <w:rFonts w:ascii="StarSymbol" w:hAnsi="StarSymbol" w:cs="Tahoma"/>
        </w:rPr>
        <w:t>❑</w:t>
      </w:r>
      <w:r w:rsidRPr="00D308EC">
        <w:rPr>
          <w:rFonts w:ascii="Tahoma" w:hAnsi="Tahoma" w:cs="Tahoma"/>
        </w:rPr>
        <w:t xml:space="preserve"> </w:t>
      </w:r>
      <w:r w:rsidR="00C31C1A">
        <w:rPr>
          <w:rFonts w:ascii="Tahoma" w:hAnsi="Tahoma" w:cs="Tahoma"/>
        </w:rPr>
        <w:t xml:space="preserve">  </w:t>
      </w:r>
      <w:r w:rsidRPr="00D308EC">
        <w:rPr>
          <w:rFonts w:ascii="Tahoma" w:hAnsi="Tahoma" w:cs="Tahoma"/>
        </w:rPr>
        <w:t xml:space="preserve">Aktive € </w:t>
      </w:r>
      <w:r w:rsidR="002A7D60">
        <w:rPr>
          <w:rFonts w:ascii="Tahoma" w:hAnsi="Tahoma" w:cs="Tahoma"/>
        </w:rPr>
        <w:t>70</w:t>
      </w:r>
      <w:r w:rsidR="002A7D60">
        <w:rPr>
          <w:rFonts w:ascii="Tahoma" w:hAnsi="Tahoma" w:cs="Tahoma"/>
        </w:rPr>
        <w:tab/>
        <w:t xml:space="preserve"> </w:t>
      </w:r>
      <w:r w:rsidRPr="00D308EC">
        <w:rPr>
          <w:rFonts w:ascii="StarSymbol" w:hAnsi="StarSymbol" w:cs="Tahoma"/>
        </w:rPr>
        <w:t>❑</w:t>
      </w:r>
      <w:r w:rsidRPr="00D308EC">
        <w:rPr>
          <w:rFonts w:ascii="Tahoma" w:hAnsi="Tahoma" w:cs="Tahoma"/>
        </w:rPr>
        <w:t xml:space="preserve"> </w:t>
      </w:r>
      <w:r w:rsidR="00C31C1A">
        <w:rPr>
          <w:rFonts w:ascii="Tahoma" w:hAnsi="Tahoma" w:cs="Tahoma"/>
        </w:rPr>
        <w:t xml:space="preserve">  </w:t>
      </w:r>
      <w:r w:rsidRPr="00D308EC">
        <w:rPr>
          <w:rFonts w:ascii="Tahoma" w:hAnsi="Tahoma" w:cs="Tahoma"/>
        </w:rPr>
        <w:t>Jugend € 3</w:t>
      </w:r>
      <w:r w:rsidR="002A7D60">
        <w:rPr>
          <w:rFonts w:ascii="Tahoma" w:hAnsi="Tahoma" w:cs="Tahoma"/>
        </w:rPr>
        <w:t>5</w:t>
      </w:r>
      <w:r w:rsidRPr="00D308EC">
        <w:rPr>
          <w:rFonts w:ascii="Tahoma" w:hAnsi="Tahoma" w:cs="Tahoma"/>
        </w:rPr>
        <w:tab/>
      </w:r>
      <w:r w:rsidR="002A7D60">
        <w:rPr>
          <w:rFonts w:ascii="Tahoma" w:hAnsi="Tahoma" w:cs="Tahoma"/>
        </w:rPr>
        <w:t xml:space="preserve"> </w:t>
      </w:r>
      <w:r w:rsidR="002A7D60" w:rsidRPr="00D308EC">
        <w:rPr>
          <w:rFonts w:ascii="StarSymbol" w:hAnsi="StarSymbol" w:cs="Tahoma"/>
        </w:rPr>
        <w:t>❑</w:t>
      </w:r>
      <w:r w:rsidR="002A7D60">
        <w:rPr>
          <w:rFonts w:ascii="StarSymbol" w:hAnsi="StarSymbol" w:cs="Tahoma"/>
        </w:rPr>
        <w:t xml:space="preserve"> </w:t>
      </w:r>
      <w:r w:rsidR="002A7D60" w:rsidRPr="002A7D60">
        <w:rPr>
          <w:rFonts w:ascii="Tahoma" w:hAnsi="Tahoma" w:cs="Tahoma"/>
        </w:rPr>
        <w:t>Familie € 120</w:t>
      </w:r>
    </w:p>
    <w:p w14:paraId="6685F594" w14:textId="77777777" w:rsidR="00D308EC" w:rsidRPr="00D308EC" w:rsidRDefault="001C4197" w:rsidP="00D308EC">
      <w:pPr>
        <w:pStyle w:val="Textkrper"/>
        <w:spacing w:before="120"/>
        <w:rPr>
          <w:rFonts w:ascii="Tahoma" w:hAnsi="Tahoma" w:cs="Tahoma"/>
        </w:rPr>
      </w:pPr>
      <w:r w:rsidRPr="00D308EC">
        <w:rPr>
          <w:rFonts w:ascii="StarSymbol" w:hAnsi="StarSymbol" w:cs="Tahoma"/>
        </w:rPr>
        <w:t>❑</w:t>
      </w:r>
      <w:r w:rsidRPr="00D308EC">
        <w:rPr>
          <w:rFonts w:ascii="Tahoma" w:hAnsi="Tahoma" w:cs="Tahoma"/>
        </w:rPr>
        <w:t xml:space="preserve"> </w:t>
      </w:r>
      <w:r w:rsidR="00C31C1A">
        <w:rPr>
          <w:rFonts w:ascii="Tahoma" w:hAnsi="Tahoma" w:cs="Tahoma"/>
        </w:rPr>
        <w:t xml:space="preserve"> </w:t>
      </w:r>
      <w:r w:rsidR="00D308EC">
        <w:rPr>
          <w:rFonts w:ascii="Tahoma" w:hAnsi="Tahoma" w:cs="Tahoma"/>
        </w:rPr>
        <w:t xml:space="preserve"> P</w:t>
      </w:r>
      <w:r w:rsidR="00D308EC" w:rsidRPr="00D308EC">
        <w:rPr>
          <w:rFonts w:ascii="Tahoma" w:hAnsi="Tahoma" w:cs="Tahoma"/>
        </w:rPr>
        <w:t>assiv/Ermäßigt € 25</w:t>
      </w:r>
      <w:r w:rsidR="00D308EC" w:rsidRPr="00D308EC">
        <w:rPr>
          <w:rFonts w:ascii="Tahoma" w:hAnsi="Tahoma" w:cs="Tahoma"/>
        </w:rPr>
        <w:tab/>
      </w:r>
      <w:r w:rsidR="001F22FB">
        <w:rPr>
          <w:rFonts w:ascii="Tahoma" w:hAnsi="Tahoma" w:cs="Tahoma"/>
        </w:rPr>
        <w:tab/>
      </w:r>
      <w:r w:rsidR="00D308EC" w:rsidRPr="00D308EC">
        <w:rPr>
          <w:rFonts w:ascii="Tahoma" w:hAnsi="Tahoma" w:cs="Tahoma"/>
        </w:rPr>
        <w:t> einmaliger Aufnahmebeitrag € 5</w:t>
      </w:r>
      <w:r w:rsidR="00621690">
        <w:rPr>
          <w:rFonts w:ascii="Tahoma" w:hAnsi="Tahoma" w:cs="Tahoma"/>
        </w:rPr>
        <w:t xml:space="preserve"> </w:t>
      </w:r>
    </w:p>
    <w:p w14:paraId="6685F595" w14:textId="77777777" w:rsidR="00D308EC" w:rsidRDefault="00D308EC" w:rsidP="00D5097F">
      <w:pPr>
        <w:pStyle w:val="Textkrper"/>
        <w:spacing w:before="120"/>
        <w:rPr>
          <w:rFonts w:ascii="Tahoma" w:hAnsi="Tahoma" w:cs="Tahoma"/>
        </w:rPr>
      </w:pPr>
    </w:p>
    <w:p w14:paraId="6685F596" w14:textId="77777777" w:rsidR="00D308EC" w:rsidRDefault="006D63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685F597" w14:textId="77777777" w:rsidR="00D308EC" w:rsidRPr="00D308EC" w:rsidRDefault="00D308EC">
      <w:pPr>
        <w:rPr>
          <w:rFonts w:ascii="Tahoma" w:hAnsi="Tahoma" w:cs="Tahoma"/>
        </w:rPr>
      </w:pPr>
    </w:p>
    <w:p w14:paraId="6685F598" w14:textId="77777777" w:rsidR="001C4197" w:rsidRDefault="001C4197" w:rsidP="001C4197">
      <w:pPr>
        <w:pStyle w:val="berschrift1"/>
        <w:rPr>
          <w:rFonts w:ascii="Tahoma" w:hAnsi="Tahoma" w:cs="Tahoma"/>
          <w:sz w:val="32"/>
          <w:szCs w:val="32"/>
        </w:rPr>
      </w:pPr>
      <w:r w:rsidRPr="00D308EC">
        <w:rPr>
          <w:rFonts w:ascii="Tahoma" w:hAnsi="Tahoma" w:cs="Tahoma"/>
          <w:sz w:val="32"/>
          <w:szCs w:val="32"/>
        </w:rPr>
        <w:t>E I N Z U G S E R M Ä C H T I G U N G</w:t>
      </w:r>
    </w:p>
    <w:p w14:paraId="6685F599" w14:textId="77777777" w:rsidR="00D308EC" w:rsidRDefault="00D308EC" w:rsidP="00D308EC"/>
    <w:p w14:paraId="6685F59A" w14:textId="77777777" w:rsidR="00D308EC" w:rsidRPr="00D308EC" w:rsidRDefault="00D308EC" w:rsidP="00D308EC"/>
    <w:p w14:paraId="6685F59B" w14:textId="77777777" w:rsidR="001C4197" w:rsidRPr="00D308EC" w:rsidRDefault="001C4197">
      <w:pPr>
        <w:rPr>
          <w:rFonts w:ascii="Tahoma" w:hAnsi="Tahoma" w:cs="Tahoma"/>
        </w:rPr>
      </w:pPr>
      <w:r w:rsidRPr="00D308EC">
        <w:rPr>
          <w:rFonts w:ascii="Tahoma" w:hAnsi="Tahoma" w:cs="Tahoma"/>
        </w:rPr>
        <w:t>Gleichzeitig ermächtige ich das EK Welzheim e.V. widerruflich, fällige Beträge (z.B. Aufnahmebeitrag, Mitglieds</w:t>
      </w:r>
      <w:r w:rsidR="00D5097F" w:rsidRPr="00D308EC">
        <w:rPr>
          <w:rFonts w:ascii="Tahoma" w:hAnsi="Tahoma" w:cs="Tahoma"/>
        </w:rPr>
        <w:t>bei</w:t>
      </w:r>
      <w:r w:rsidRPr="00D308EC">
        <w:rPr>
          <w:rFonts w:ascii="Tahoma" w:hAnsi="Tahoma" w:cs="Tahoma"/>
        </w:rPr>
        <w:t>trag etc.) von folgendem Konto abzubuchen:</w:t>
      </w:r>
    </w:p>
    <w:p w14:paraId="6685F59C" w14:textId="77777777" w:rsidR="001C4197" w:rsidRPr="00D308EC" w:rsidRDefault="001C4197">
      <w:pPr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04"/>
      </w:tblGrid>
      <w:tr w:rsidR="001C4197" w:rsidRPr="00D308EC" w14:paraId="6685F59F" w14:textId="77777777" w:rsidTr="00D308EC">
        <w:trPr>
          <w:trHeight w:val="585"/>
        </w:trPr>
        <w:tc>
          <w:tcPr>
            <w:tcW w:w="4641" w:type="dxa"/>
          </w:tcPr>
          <w:p w14:paraId="6685F59D" w14:textId="26879616" w:rsidR="001C4197" w:rsidRPr="00D308EC" w:rsidRDefault="0066454D" w:rsidP="006645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IBAN</w:t>
            </w:r>
            <w:r w:rsidR="001C4197" w:rsidRPr="00D308EC">
              <w:rPr>
                <w:rFonts w:ascii="Tahoma" w:hAnsi="Tahoma" w:cs="Tahoma"/>
              </w:rPr>
              <w:t>:</w:t>
            </w:r>
            <w:r w:rsidR="001C4197" w:rsidRPr="00D308EC">
              <w:rPr>
                <w:rFonts w:ascii="Tahoma" w:hAnsi="Tahoma" w:cs="Tahoma"/>
              </w:rPr>
              <w:tab/>
            </w:r>
            <w:r w:rsidR="001C4197" w:rsidRPr="00D308EC">
              <w:rPr>
                <w:rFonts w:ascii="Tahoma" w:hAnsi="Tahoma" w:cs="Tahoma"/>
              </w:rPr>
              <w:tab/>
            </w:r>
            <w:r w:rsidR="001C4197" w:rsidRPr="00D308EC">
              <w:rPr>
                <w:rFonts w:ascii="Tahoma" w:hAnsi="Tahoma" w:cs="Tahoma"/>
              </w:rPr>
              <w:tab/>
            </w:r>
            <w:r w:rsidR="001C4197" w:rsidRPr="00D308EC">
              <w:rPr>
                <w:rFonts w:ascii="Tahoma" w:hAnsi="Tahoma" w:cs="Tahoma"/>
              </w:rPr>
              <w:tab/>
            </w:r>
            <w:r w:rsidR="001C4197" w:rsidRPr="00D308EC">
              <w:rPr>
                <w:rFonts w:ascii="Tahoma" w:hAnsi="Tahoma" w:cs="Tahoma"/>
              </w:rPr>
              <w:tab/>
            </w:r>
          </w:p>
        </w:tc>
        <w:tc>
          <w:tcPr>
            <w:tcW w:w="5619" w:type="dxa"/>
          </w:tcPr>
          <w:p w14:paraId="6685F59E" w14:textId="2FA4885F" w:rsidR="001C4197" w:rsidRPr="00D308EC" w:rsidRDefault="006645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BIC</w:t>
            </w:r>
            <w:r w:rsidR="001C4197" w:rsidRPr="00D308EC">
              <w:rPr>
                <w:rFonts w:ascii="Tahoma" w:hAnsi="Tahoma" w:cs="Tahoma"/>
              </w:rPr>
              <w:t>:</w:t>
            </w:r>
          </w:p>
        </w:tc>
      </w:tr>
      <w:tr w:rsidR="001C4197" w:rsidRPr="00D308EC" w14:paraId="6685F5A2" w14:textId="77777777" w:rsidTr="00D308EC">
        <w:trPr>
          <w:trHeight w:val="551"/>
        </w:trPr>
        <w:tc>
          <w:tcPr>
            <w:tcW w:w="4641" w:type="dxa"/>
          </w:tcPr>
          <w:p w14:paraId="6685F5A0" w14:textId="77777777" w:rsidR="001C4197" w:rsidRPr="00D308EC" w:rsidRDefault="001C4197">
            <w:pPr>
              <w:rPr>
                <w:rFonts w:ascii="Tahoma" w:hAnsi="Tahoma" w:cs="Tahoma"/>
              </w:rPr>
            </w:pPr>
            <w:r w:rsidRPr="00D308EC">
              <w:rPr>
                <w:rFonts w:ascii="Tahoma" w:hAnsi="Tahoma" w:cs="Tahoma"/>
              </w:rPr>
              <w:t>Bank:</w:t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  <w:r w:rsidRPr="00D308EC">
              <w:rPr>
                <w:rFonts w:ascii="Tahoma" w:hAnsi="Tahoma" w:cs="Tahoma"/>
              </w:rPr>
              <w:tab/>
            </w:r>
          </w:p>
        </w:tc>
        <w:tc>
          <w:tcPr>
            <w:tcW w:w="5619" w:type="dxa"/>
          </w:tcPr>
          <w:p w14:paraId="6685F5A1" w14:textId="77777777" w:rsidR="001C4197" w:rsidRPr="00D308EC" w:rsidRDefault="001C4197">
            <w:pPr>
              <w:rPr>
                <w:rFonts w:ascii="Tahoma" w:hAnsi="Tahoma" w:cs="Tahoma"/>
              </w:rPr>
            </w:pPr>
            <w:r w:rsidRPr="00D308EC">
              <w:rPr>
                <w:rFonts w:ascii="Tahoma" w:hAnsi="Tahoma" w:cs="Tahoma"/>
              </w:rPr>
              <w:t>Kontoinhaber:</w:t>
            </w:r>
          </w:p>
        </w:tc>
      </w:tr>
    </w:tbl>
    <w:p w14:paraId="6685F5A3" w14:textId="77777777" w:rsidR="001C4197" w:rsidRPr="00D308EC" w:rsidRDefault="001C4197">
      <w:pPr>
        <w:rPr>
          <w:rFonts w:ascii="Tahoma" w:hAnsi="Tahoma" w:cs="Tahoma"/>
        </w:rPr>
      </w:pPr>
    </w:p>
    <w:p w14:paraId="6685F5A4" w14:textId="77777777" w:rsidR="001C4197" w:rsidRPr="00D308EC" w:rsidRDefault="001C4197">
      <w:pPr>
        <w:rPr>
          <w:rFonts w:ascii="Tahoma" w:hAnsi="Tahoma" w:cs="Tahoma"/>
        </w:rPr>
      </w:pPr>
    </w:p>
    <w:p w14:paraId="6685F5A5" w14:textId="77777777" w:rsidR="00D308EC" w:rsidRDefault="00D308EC">
      <w:pPr>
        <w:rPr>
          <w:rFonts w:ascii="Tahoma" w:hAnsi="Tahoma" w:cs="Tahoma"/>
        </w:rPr>
      </w:pPr>
    </w:p>
    <w:p w14:paraId="6685F5A6" w14:textId="77777777" w:rsidR="00D308EC" w:rsidRDefault="00D308EC">
      <w:pPr>
        <w:rPr>
          <w:rFonts w:ascii="Tahoma" w:hAnsi="Tahoma" w:cs="Tahoma"/>
        </w:rPr>
      </w:pPr>
    </w:p>
    <w:p w14:paraId="6685F5A7" w14:textId="77777777" w:rsidR="001F22FB" w:rsidRDefault="001F22FB" w:rsidP="001F22FB">
      <w:pPr>
        <w:rPr>
          <w:rFonts w:ascii="Tahoma" w:hAnsi="Tahoma" w:cs="Tahoma"/>
        </w:rPr>
      </w:pPr>
    </w:p>
    <w:p w14:paraId="6685F5A8" w14:textId="77777777" w:rsidR="001F22FB" w:rsidRDefault="00484087" w:rsidP="001F22F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85F5AC" wp14:editId="6685F5AD">
                <wp:simplePos x="0" y="0"/>
                <wp:positionH relativeFrom="column">
                  <wp:posOffset>35560</wp:posOffset>
                </wp:positionH>
                <wp:positionV relativeFrom="paragraph">
                  <wp:posOffset>17780</wp:posOffset>
                </wp:positionV>
                <wp:extent cx="6448425" cy="0"/>
                <wp:effectExtent l="6985" t="8255" r="12065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A6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.8pt;margin-top:1.4pt;width:50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8ZHQIAADw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"/>
            </w:pict>
          </mc:Fallback>
        </mc:AlternateContent>
      </w:r>
    </w:p>
    <w:p w14:paraId="6685F5A9" w14:textId="33EDDB85" w:rsidR="001F22FB" w:rsidRDefault="00C31C1A" w:rsidP="001F22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Ort / </w:t>
      </w:r>
      <w:r w:rsidR="001F22FB">
        <w:rPr>
          <w:rFonts w:ascii="Tahoma" w:hAnsi="Tahoma" w:cs="Tahoma"/>
        </w:rPr>
        <w:t>Datum</w:t>
      </w:r>
      <w:r w:rsidR="001F22FB" w:rsidRPr="00D308EC">
        <w:rPr>
          <w:rFonts w:ascii="Tahoma" w:hAnsi="Tahoma" w:cs="Tahoma"/>
        </w:rPr>
        <w:t xml:space="preserve"> </w:t>
      </w:r>
      <w:r w:rsidR="001F22FB">
        <w:rPr>
          <w:rFonts w:ascii="Tahoma" w:hAnsi="Tahoma" w:cs="Tahoma"/>
        </w:rPr>
        <w:tab/>
      </w:r>
      <w:r w:rsidR="001F22FB">
        <w:rPr>
          <w:rFonts w:ascii="Tahoma" w:hAnsi="Tahoma" w:cs="Tahoma"/>
        </w:rPr>
        <w:tab/>
      </w:r>
      <w:r w:rsidR="001F22FB">
        <w:rPr>
          <w:rFonts w:ascii="Tahoma" w:hAnsi="Tahoma" w:cs="Tahoma"/>
        </w:rPr>
        <w:tab/>
      </w:r>
      <w:r w:rsidR="001F22FB">
        <w:rPr>
          <w:rFonts w:ascii="Tahoma" w:hAnsi="Tahoma" w:cs="Tahoma"/>
        </w:rPr>
        <w:tab/>
      </w:r>
      <w:r w:rsidR="001F22FB">
        <w:rPr>
          <w:rFonts w:ascii="Tahoma" w:hAnsi="Tahoma" w:cs="Tahoma"/>
        </w:rPr>
        <w:tab/>
      </w:r>
      <w:r w:rsidR="001F22FB">
        <w:rPr>
          <w:rFonts w:ascii="Tahoma" w:hAnsi="Tahoma" w:cs="Tahoma"/>
        </w:rPr>
        <w:tab/>
      </w:r>
      <w:r w:rsidR="001F22FB" w:rsidRPr="00D308EC">
        <w:rPr>
          <w:rFonts w:ascii="Tahoma" w:hAnsi="Tahoma" w:cs="Tahoma"/>
        </w:rPr>
        <w:t>Unterschrift Ant</w:t>
      </w:r>
      <w:r w:rsidR="0066454D">
        <w:rPr>
          <w:rFonts w:ascii="Tahoma" w:hAnsi="Tahoma" w:cs="Tahoma"/>
        </w:rPr>
        <w:t>ragsteller / ggf. Kontoinhaber</w:t>
      </w:r>
    </w:p>
    <w:sectPr w:rsidR="001F22FB" w:rsidSect="001F22FB">
      <w:headerReference w:type="default" r:id="rId6"/>
      <w:pgSz w:w="11907" w:h="16839" w:code="9"/>
      <w:pgMar w:top="1527" w:right="70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5F5B0" w14:textId="77777777" w:rsidR="005067C8" w:rsidRDefault="005067C8">
      <w:r>
        <w:separator/>
      </w:r>
    </w:p>
  </w:endnote>
  <w:endnote w:type="continuationSeparator" w:id="0">
    <w:p w14:paraId="6685F5B1" w14:textId="77777777" w:rsidR="005067C8" w:rsidRDefault="005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F5AE" w14:textId="77777777" w:rsidR="005067C8" w:rsidRDefault="005067C8">
      <w:r>
        <w:separator/>
      </w:r>
    </w:p>
  </w:footnote>
  <w:footnote w:type="continuationSeparator" w:id="0">
    <w:p w14:paraId="6685F5AF" w14:textId="77777777" w:rsidR="005067C8" w:rsidRDefault="0050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F5B2" w14:textId="77777777" w:rsidR="001C4197" w:rsidRDefault="00484087" w:rsidP="001F22FB">
    <w:pPr>
      <w:pStyle w:val="Textkrper"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tabs>
        <w:tab w:val="clear" w:pos="1620"/>
        <w:tab w:val="clear" w:pos="3060"/>
        <w:tab w:val="clear" w:pos="3240"/>
        <w:tab w:val="clear" w:pos="3420"/>
        <w:tab w:val="clear" w:pos="4860"/>
        <w:tab w:val="clear" w:pos="7200"/>
        <w:tab w:val="clear" w:pos="7560"/>
        <w:tab w:val="center" w:pos="5273"/>
        <w:tab w:val="left" w:pos="10230"/>
        <w:tab w:val="right" w:pos="10489"/>
      </w:tabs>
      <w:ind w:left="57" w:right="57"/>
      <w:rPr>
        <w:bCs w:val="0"/>
        <w:spacing w:val="60"/>
        <w:sz w:val="20"/>
      </w:rPr>
    </w:pPr>
    <w:r>
      <w:rPr>
        <w:bCs w:val="0"/>
        <w:noProof/>
        <w:spacing w:val="60"/>
        <w:sz w:val="20"/>
      </w:rPr>
      <w:drawing>
        <wp:anchor distT="0" distB="0" distL="114300" distR="114300" simplePos="0" relativeHeight="251658240" behindDoc="1" locked="0" layoutInCell="1" allowOverlap="1" wp14:anchorId="6685F5B6" wp14:editId="6685F5B7">
          <wp:simplePos x="0" y="0"/>
          <wp:positionH relativeFrom="page">
            <wp:posOffset>6075045</wp:posOffset>
          </wp:positionH>
          <wp:positionV relativeFrom="page">
            <wp:posOffset>245745</wp:posOffset>
          </wp:positionV>
          <wp:extent cx="894080" cy="874395"/>
          <wp:effectExtent l="0" t="0" r="1270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197">
      <w:rPr>
        <w:bCs w:val="0"/>
        <w:spacing w:val="60"/>
        <w:sz w:val="20"/>
      </w:rPr>
      <w:tab/>
    </w:r>
    <w:r>
      <w:rPr>
        <w:bCs w:val="0"/>
        <w:noProof/>
        <w:spacing w:val="60"/>
        <w:sz w:val="20"/>
      </w:rPr>
      <w:drawing>
        <wp:anchor distT="0" distB="0" distL="114300" distR="114300" simplePos="0" relativeHeight="251657216" behindDoc="1" locked="0" layoutInCell="1" allowOverlap="1" wp14:anchorId="6685F5B8" wp14:editId="6685F5B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74065" cy="728980"/>
          <wp:effectExtent l="0" t="0" r="698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197">
      <w:rPr>
        <w:bCs w:val="0"/>
        <w:spacing w:val="60"/>
        <w:sz w:val="20"/>
      </w:rPr>
      <w:tab/>
    </w:r>
    <w:r w:rsidR="001F22FB">
      <w:rPr>
        <w:bCs w:val="0"/>
        <w:spacing w:val="60"/>
        <w:sz w:val="20"/>
      </w:rPr>
      <w:tab/>
    </w:r>
  </w:p>
  <w:p w14:paraId="6685F5B3" w14:textId="77777777" w:rsidR="001C4197" w:rsidRDefault="001C4197">
    <w:pPr>
      <w:pStyle w:val="Textkrper"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tabs>
        <w:tab w:val="clear" w:pos="1620"/>
        <w:tab w:val="clear" w:pos="3060"/>
        <w:tab w:val="clear" w:pos="3240"/>
        <w:tab w:val="clear" w:pos="3420"/>
        <w:tab w:val="clear" w:pos="4860"/>
        <w:tab w:val="clear" w:pos="7200"/>
        <w:tab w:val="clear" w:pos="7560"/>
      </w:tabs>
      <w:ind w:left="57" w:right="57"/>
      <w:jc w:val="center"/>
      <w:rPr>
        <w:bCs w:val="0"/>
        <w:spacing w:val="60"/>
      </w:rPr>
    </w:pPr>
    <w:r>
      <w:rPr>
        <w:bCs w:val="0"/>
        <w:spacing w:val="60"/>
      </w:rPr>
      <w:t>Eichenkreuz Welzheim e. V.</w:t>
    </w:r>
  </w:p>
  <w:p w14:paraId="6685F5B4" w14:textId="24899EA8" w:rsidR="001C4197" w:rsidRDefault="001C4197"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ind w:left="57" w:right="57"/>
      <w:jc w:val="center"/>
      <w:rPr>
        <w:sz w:val="20"/>
      </w:rPr>
    </w:pPr>
    <w:r>
      <w:rPr>
        <w:sz w:val="20"/>
      </w:rPr>
      <w:t xml:space="preserve">EK Welzheim e.V. * Tischtennis * </w:t>
    </w:r>
    <w:proofErr w:type="spellStart"/>
    <w:r w:rsidR="00F675B9">
      <w:rPr>
        <w:sz w:val="20"/>
      </w:rPr>
      <w:t>Wildunger</w:t>
    </w:r>
    <w:proofErr w:type="spellEnd"/>
    <w:r w:rsidR="00F675B9">
      <w:rPr>
        <w:sz w:val="20"/>
      </w:rPr>
      <w:t xml:space="preserve"> Straße 83</w:t>
    </w:r>
    <w:r w:rsidR="008F4411">
      <w:rPr>
        <w:sz w:val="20"/>
      </w:rPr>
      <w:t xml:space="preserve"> </w:t>
    </w:r>
    <w:r>
      <w:rPr>
        <w:sz w:val="20"/>
      </w:rPr>
      <w:t xml:space="preserve">* </w:t>
    </w:r>
    <w:r w:rsidR="00F675B9">
      <w:rPr>
        <w:sz w:val="20"/>
      </w:rPr>
      <w:t>70372</w:t>
    </w:r>
    <w:r>
      <w:rPr>
        <w:sz w:val="20"/>
      </w:rPr>
      <w:t xml:space="preserve"> </w:t>
    </w:r>
    <w:r w:rsidR="00F675B9">
      <w:rPr>
        <w:sz w:val="20"/>
      </w:rPr>
      <w:t>Stuttgart</w:t>
    </w:r>
    <w:r>
      <w:rPr>
        <w:sz w:val="20"/>
      </w:rPr>
      <w:t xml:space="preserve"> * </w:t>
    </w:r>
    <w:r>
      <w:rPr>
        <w:rFonts w:ascii="StarSymbol" w:hAnsi="StarSymbol"/>
        <w:sz w:val="22"/>
      </w:rPr>
      <w:t>☎</w:t>
    </w:r>
    <w:r>
      <w:rPr>
        <w:sz w:val="20"/>
      </w:rPr>
      <w:t xml:space="preserve"> </w:t>
    </w:r>
    <w:r w:rsidR="00405704">
      <w:rPr>
        <w:sz w:val="20"/>
      </w:rPr>
      <w:t xml:space="preserve"> </w:t>
    </w:r>
    <w:r w:rsidR="00F675B9">
      <w:rPr>
        <w:sz w:val="20"/>
      </w:rPr>
      <w:t xml:space="preserve"> 0157/89693225</w:t>
    </w:r>
  </w:p>
  <w:p w14:paraId="6685F5B5" w14:textId="1799C197" w:rsidR="001C4197" w:rsidRPr="004432E8" w:rsidRDefault="00405704"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ind w:left="57" w:right="57"/>
      <w:jc w:val="center"/>
      <w:rPr>
        <w:sz w:val="20"/>
        <w:lang w:val="en-US"/>
      </w:rPr>
    </w:pPr>
    <w:r w:rsidRPr="006A632C">
      <w:rPr>
        <w:sz w:val="20"/>
        <w:lang w:val="en-US"/>
      </w:rPr>
      <w:t>www.ek-welzheim.de</w:t>
    </w:r>
    <w:r>
      <w:rPr>
        <w:sz w:val="20"/>
        <w:lang w:val="en-US"/>
      </w:rPr>
      <w:t xml:space="preserve">   E-Mail: </w:t>
    </w:r>
    <w:r w:rsidRPr="00405704">
      <w:rPr>
        <w:sz w:val="20"/>
        <w:lang w:val="en-US"/>
      </w:rPr>
      <w:t>michaelmuenkel@t-online.de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C8"/>
    <w:rsid w:val="000143DE"/>
    <w:rsid w:val="000E41E0"/>
    <w:rsid w:val="00104F69"/>
    <w:rsid w:val="0012683B"/>
    <w:rsid w:val="001C4197"/>
    <w:rsid w:val="001E0DD4"/>
    <w:rsid w:val="001F22FB"/>
    <w:rsid w:val="00212D28"/>
    <w:rsid w:val="002802D1"/>
    <w:rsid w:val="002A7D60"/>
    <w:rsid w:val="002C22FA"/>
    <w:rsid w:val="002D4BD4"/>
    <w:rsid w:val="002F4C44"/>
    <w:rsid w:val="0031212D"/>
    <w:rsid w:val="00345125"/>
    <w:rsid w:val="003B78B5"/>
    <w:rsid w:val="00405704"/>
    <w:rsid w:val="004432E8"/>
    <w:rsid w:val="00484087"/>
    <w:rsid w:val="004C29EB"/>
    <w:rsid w:val="005067C8"/>
    <w:rsid w:val="005C53B1"/>
    <w:rsid w:val="005C596F"/>
    <w:rsid w:val="005F03B1"/>
    <w:rsid w:val="005F6324"/>
    <w:rsid w:val="00621690"/>
    <w:rsid w:val="0066454D"/>
    <w:rsid w:val="006A632C"/>
    <w:rsid w:val="006B429A"/>
    <w:rsid w:val="006D63CF"/>
    <w:rsid w:val="007E1CB2"/>
    <w:rsid w:val="0089548B"/>
    <w:rsid w:val="00897D1A"/>
    <w:rsid w:val="008F4411"/>
    <w:rsid w:val="00922EA4"/>
    <w:rsid w:val="009C0123"/>
    <w:rsid w:val="00A0636A"/>
    <w:rsid w:val="00B008CE"/>
    <w:rsid w:val="00B41B24"/>
    <w:rsid w:val="00BA2905"/>
    <w:rsid w:val="00BE6A44"/>
    <w:rsid w:val="00C31C1A"/>
    <w:rsid w:val="00C462CE"/>
    <w:rsid w:val="00C50613"/>
    <w:rsid w:val="00C63D79"/>
    <w:rsid w:val="00C6537C"/>
    <w:rsid w:val="00CF1799"/>
    <w:rsid w:val="00D308EC"/>
    <w:rsid w:val="00D361C9"/>
    <w:rsid w:val="00D5097F"/>
    <w:rsid w:val="00E20F6D"/>
    <w:rsid w:val="00E65642"/>
    <w:rsid w:val="00F00ED7"/>
    <w:rsid w:val="00F67462"/>
    <w:rsid w:val="00F675B9"/>
    <w:rsid w:val="00F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85F57D"/>
  <w15:docId w15:val="{695A4524-28AB-4149-BD0E-3D38180D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36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0636A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0636A"/>
    <w:pPr>
      <w:jc w:val="center"/>
    </w:pPr>
    <w:rPr>
      <w:b/>
      <w:bCs/>
      <w:u w:val="single"/>
    </w:rPr>
  </w:style>
  <w:style w:type="paragraph" w:styleId="Textkrper">
    <w:name w:val="Body Text"/>
    <w:basedOn w:val="Standard"/>
    <w:rsid w:val="00A0636A"/>
    <w:pPr>
      <w:tabs>
        <w:tab w:val="left" w:pos="1620"/>
        <w:tab w:val="left" w:pos="3060"/>
        <w:tab w:val="left" w:pos="3240"/>
        <w:tab w:val="left" w:pos="3420"/>
        <w:tab w:val="left" w:pos="4860"/>
        <w:tab w:val="left" w:pos="7200"/>
        <w:tab w:val="left" w:pos="7560"/>
      </w:tabs>
    </w:pPr>
    <w:rPr>
      <w:b/>
      <w:bCs/>
    </w:rPr>
  </w:style>
  <w:style w:type="paragraph" w:styleId="Kopfzeile">
    <w:name w:val="header"/>
    <w:basedOn w:val="Standard"/>
    <w:rsid w:val="00A063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0636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0636A"/>
    <w:rPr>
      <w:color w:val="0000FF"/>
      <w:u w:val="single"/>
    </w:rPr>
  </w:style>
  <w:style w:type="character" w:styleId="BesuchterLink">
    <w:name w:val="FollowedHyperlink"/>
    <w:basedOn w:val="Absatz-Standardschriftart"/>
    <w:rsid w:val="00A0636A"/>
    <w:rPr>
      <w:color w:val="800080"/>
      <w:u w:val="single"/>
    </w:rPr>
  </w:style>
  <w:style w:type="paragraph" w:styleId="Dokumentstruktur">
    <w:name w:val="Document Map"/>
    <w:basedOn w:val="Standard"/>
    <w:semiHidden/>
    <w:rsid w:val="00A0636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A0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ndra%20Grabant\Desktop\TISCHTENNIS\Aufnahmeformular%20neu%20Stand%2015.03.20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Aufnahmeformular neu Stand 15.03.2013</Template>
  <TotalTime>0</TotalTime>
  <Pages>1</Pages>
  <Words>165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F N A H M E  -  A N T R A G</vt:lpstr>
    </vt:vector>
  </TitlesOfParts>
  <Company>Application Hosting Platform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F N A H M E  -  A N T R A G</dc:title>
  <dc:creator>Steffen Kupferschmidt</dc:creator>
  <cp:lastModifiedBy>Team Kupfi</cp:lastModifiedBy>
  <cp:revision>4</cp:revision>
  <cp:lastPrinted>2018-09-14T07:29:00Z</cp:lastPrinted>
  <dcterms:created xsi:type="dcterms:W3CDTF">2020-02-23T16:36:00Z</dcterms:created>
  <dcterms:modified xsi:type="dcterms:W3CDTF">2022-06-14T18:00:00Z</dcterms:modified>
</cp:coreProperties>
</file>